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3A" w:rsidRPr="00414E6A" w:rsidRDefault="008E313A" w:rsidP="007C76FB">
      <w:pPr>
        <w:widowControl w:val="0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  <w:t>ΕΝΤΥΠΟ ΟΙΚΟΝΟΜΙΚΗΣ ΠΡΟΣΦΟΡΑΣ ΔΙΑΓΩΝΙΖΟΜΕΝΩΝ</w:t>
      </w:r>
    </w:p>
    <w:p w:rsidR="008E313A" w:rsidRPr="00414E6A" w:rsidRDefault="008E313A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p w:rsidR="008E313A" w:rsidRPr="00414E6A" w:rsidRDefault="008E313A" w:rsidP="00414E6A">
      <w:pPr>
        <w:widowControl w:val="0"/>
        <w:autoSpaceDE w:val="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ΓΙΑ ΤΗ</w:t>
      </w:r>
      <w:r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Ν ΑΡΙΘΜ ΠΡΩΤ :……………….. ΠΡΟΣΚΛΗΣΗ</w:t>
      </w: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 xml:space="preserve"> ΔΗΜΟΥ ΚΙΣΣΑΜΟΥ</w:t>
      </w:r>
    </w:p>
    <w:p w:rsidR="008E313A" w:rsidRPr="00414E6A" w:rsidRDefault="008E313A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ΓΙΑ ΤΗΝ ΑΝΑΘΕΣΗ ΣΥΜΒΑΣΗΣ ΠΑΡΟΧΗΣ ΥΠΗΡΕΣΙΩΝ</w:t>
      </w:r>
    </w:p>
    <w:p w:rsidR="008E313A" w:rsidRPr="00414E6A" w:rsidRDefault="008E313A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με τίτλο 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«</w:t>
      </w:r>
      <w:r w:rsidRPr="00414E6A">
        <w:rPr>
          <w:rFonts w:ascii="Comic Sans MS" w:hAnsi="Comic Sans MS"/>
          <w:b/>
          <w:i/>
          <w:color w:val="000000"/>
          <w:sz w:val="28"/>
          <w:szCs w:val="28"/>
        </w:rPr>
        <w:t>Ναυαγοσωστική κάλυψη πολυσύχναστων παραλιών Δ.Ε. Κισσάμου Δήμου Κισσάμου, περιόδου από 1/7/2018 έως 30/9/2018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»</w:t>
      </w:r>
    </w:p>
    <w:p w:rsidR="008E313A" w:rsidRPr="00414E6A" w:rsidRDefault="008E313A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προϋπολογισμού 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54.000,00 € </w:t>
      </w:r>
      <w:r w:rsidRPr="00414E6A">
        <w:rPr>
          <w:rFonts w:ascii="Comic Sans MS" w:hAnsi="Comic Sans MS"/>
          <w:color w:val="000000"/>
          <w:sz w:val="28"/>
          <w:szCs w:val="28"/>
        </w:rPr>
        <w:t>(συμπ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. </w:t>
      </w:r>
      <w:r w:rsidRPr="00414E6A">
        <w:rPr>
          <w:rFonts w:ascii="Comic Sans MS" w:hAnsi="Comic Sans MS"/>
          <w:color w:val="000000"/>
          <w:sz w:val="28"/>
          <w:szCs w:val="28"/>
        </w:rPr>
        <w:t>Φ.Π.Α. 24%) πίστωση σε βάρος του Κ.Α. 15-6117.003</w:t>
      </w:r>
    </w:p>
    <w:p w:rsidR="008E313A" w:rsidRPr="00414E6A" w:rsidRDefault="008E313A" w:rsidP="00414E6A">
      <w:pPr>
        <w:rPr>
          <w:rFonts w:ascii="Comic Sans MS" w:hAnsi="Comic Sans MS"/>
          <w:sz w:val="22"/>
          <w:szCs w:val="22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609"/>
        <w:gridCol w:w="1369"/>
        <w:gridCol w:w="1134"/>
        <w:gridCol w:w="2126"/>
        <w:gridCol w:w="1843"/>
        <w:gridCol w:w="709"/>
        <w:gridCol w:w="986"/>
      </w:tblGrid>
      <w:tr w:rsidR="008E313A" w:rsidRPr="00414E6A" w:rsidTr="00C91462">
        <w:trPr>
          <w:gridAfter w:val="1"/>
          <w:wAfter w:w="986" w:type="dxa"/>
          <w:trHeight w:val="656"/>
          <w:jc w:val="center"/>
        </w:trPr>
        <w:tc>
          <w:tcPr>
            <w:tcW w:w="2609" w:type="dxa"/>
            <w:vAlign w:val="center"/>
          </w:tcPr>
          <w:p w:rsidR="008E313A" w:rsidRPr="00414E6A" w:rsidRDefault="008E313A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Ένδειξη εργασίας</w:t>
            </w:r>
          </w:p>
        </w:tc>
        <w:tc>
          <w:tcPr>
            <w:tcW w:w="1369" w:type="dxa"/>
            <w:vAlign w:val="center"/>
          </w:tcPr>
          <w:p w:rsidR="008E313A" w:rsidRPr="00414E6A" w:rsidRDefault="008E313A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Είδος Μονάδας</w:t>
            </w:r>
          </w:p>
        </w:tc>
        <w:tc>
          <w:tcPr>
            <w:tcW w:w="1134" w:type="dxa"/>
            <w:vAlign w:val="center"/>
          </w:tcPr>
          <w:p w:rsidR="008E313A" w:rsidRPr="00414E6A" w:rsidRDefault="008E313A" w:rsidP="00C91462">
            <w:pPr>
              <w:ind w:left="111" w:hanging="111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Ποσότητα πύργων</w:t>
            </w:r>
          </w:p>
        </w:tc>
        <w:tc>
          <w:tcPr>
            <w:tcW w:w="2126" w:type="dxa"/>
            <w:vAlign w:val="center"/>
          </w:tcPr>
          <w:p w:rsidR="008E313A" w:rsidRPr="00414E6A" w:rsidRDefault="008E313A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Χρονική διάρκεια</w:t>
            </w:r>
          </w:p>
          <w:p w:rsidR="008E313A" w:rsidRPr="00414E6A" w:rsidRDefault="008E313A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(μήνες)</w:t>
            </w:r>
          </w:p>
        </w:tc>
        <w:tc>
          <w:tcPr>
            <w:tcW w:w="2552" w:type="dxa"/>
            <w:gridSpan w:val="2"/>
            <w:vAlign w:val="center"/>
          </w:tcPr>
          <w:p w:rsidR="008E313A" w:rsidRPr="00414E6A" w:rsidRDefault="008E313A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Συνολική τιμή χωρίς ΦΠΑ 24%</w:t>
            </w:r>
          </w:p>
        </w:tc>
      </w:tr>
      <w:tr w:rsidR="008E313A" w:rsidRPr="00414E6A" w:rsidTr="00C91462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8E313A" w:rsidRPr="00414E6A" w:rsidRDefault="008E313A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Ναυαγοσωστική κάλυψη πολυσύχναστων παραλιών Δ.Ε. Κισσάμου του Δήμου Κισσάμου, περιόδου από 1/7/2018 έως 30/9/2018</w:t>
            </w:r>
          </w:p>
        </w:tc>
        <w:tc>
          <w:tcPr>
            <w:tcW w:w="1369" w:type="dxa"/>
            <w:vAlign w:val="center"/>
          </w:tcPr>
          <w:p w:rsidR="008E313A" w:rsidRPr="00414E6A" w:rsidRDefault="008E313A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Ναυαγοσωστική κάλυψη πύργου</w:t>
            </w: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8E313A" w:rsidRPr="00414E6A" w:rsidRDefault="008E313A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313A" w:rsidRPr="00414E6A" w:rsidRDefault="008E313A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8E313A" w:rsidRPr="00414E6A" w:rsidRDefault="008E313A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E313A" w:rsidRPr="00414E6A" w:rsidRDefault="008E313A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8E313A" w:rsidRPr="00414E6A" w:rsidRDefault="008E313A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------------€ </w:t>
            </w:r>
          </w:p>
        </w:tc>
      </w:tr>
      <w:tr w:rsidR="008E313A" w:rsidRPr="00414E6A" w:rsidTr="00C91462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8E313A" w:rsidRPr="00414E6A" w:rsidRDefault="008E313A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8E313A" w:rsidRPr="00414E6A" w:rsidRDefault="008E313A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8E313A" w:rsidRPr="00414E6A" w:rsidRDefault="008E313A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313A" w:rsidRPr="00414E6A" w:rsidRDefault="008E313A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Φ.Π.Α. 24%</w:t>
            </w:r>
          </w:p>
        </w:tc>
        <w:tc>
          <w:tcPr>
            <w:tcW w:w="2552" w:type="dxa"/>
            <w:gridSpan w:val="2"/>
            <w:vAlign w:val="center"/>
          </w:tcPr>
          <w:p w:rsidR="008E313A" w:rsidRPr="00414E6A" w:rsidRDefault="008E313A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----------- €</w:t>
            </w:r>
          </w:p>
        </w:tc>
      </w:tr>
      <w:tr w:rsidR="008E313A" w:rsidRPr="00414E6A" w:rsidTr="00C91462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E313A" w:rsidRPr="00414E6A" w:rsidRDefault="008E313A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8E313A" w:rsidRPr="00414E6A" w:rsidRDefault="008E313A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8E313A" w:rsidRPr="00414E6A" w:rsidRDefault="008E313A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E313A" w:rsidRPr="00414E6A" w:rsidTr="00C91462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313A" w:rsidRPr="00414E6A" w:rsidRDefault="008E313A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Γενικό Σύνολο   με Φ.Π.Α.</w:t>
            </w:r>
          </w:p>
        </w:tc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8E313A" w:rsidRPr="00414E6A" w:rsidRDefault="008E313A" w:rsidP="00414E6A">
            <w:pPr>
              <w:spacing w:line="360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(Αριθμητικώς):……………………….  </w:t>
            </w:r>
            <w:r w:rsidRPr="00414E6A">
              <w:rPr>
                <w:rFonts w:ascii="Comic Sans MS" w:hAnsi="Comic Sans MS"/>
                <w:bCs/>
                <w:sz w:val="22"/>
                <w:szCs w:val="22"/>
              </w:rPr>
              <w:t xml:space="preserve">€ </w:t>
            </w:r>
          </w:p>
          <w:p w:rsidR="008E313A" w:rsidRPr="00414E6A" w:rsidRDefault="008E313A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8E313A" w:rsidRPr="00414E6A" w:rsidRDefault="008E313A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(Ολογράφως) : ………………………………………………</w:t>
            </w:r>
          </w:p>
          <w:p w:rsidR="008E313A" w:rsidRPr="00414E6A" w:rsidRDefault="008E313A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gridSpan w:val="2"/>
            <w:tcBorders>
              <w:left w:val="nil"/>
              <w:bottom w:val="nil"/>
              <w:right w:val="nil"/>
            </w:tcBorders>
          </w:tcPr>
          <w:p w:rsidR="008E313A" w:rsidRPr="00414E6A" w:rsidRDefault="008E313A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8E313A" w:rsidRPr="00414E6A" w:rsidRDefault="008E313A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8E313A" w:rsidRPr="00414E6A" w:rsidTr="00C91462">
        <w:tc>
          <w:tcPr>
            <w:tcW w:w="4927" w:type="dxa"/>
          </w:tcPr>
          <w:p w:rsidR="008E313A" w:rsidRPr="00414E6A" w:rsidRDefault="008E313A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color w:val="000000"/>
                <w:sz w:val="22"/>
                <w:szCs w:val="22"/>
                <w:u w:val="single"/>
                <w:lang w:eastAsia="en-US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  <w:u w:val="single"/>
                <w:lang w:eastAsia="en-US"/>
              </w:rPr>
              <w:t>Χρόνος ισχύος της προσφοράς:</w:t>
            </w:r>
          </w:p>
          <w:p w:rsidR="008E313A" w:rsidRPr="00414E6A" w:rsidRDefault="008E313A" w:rsidP="00414E6A">
            <w:pPr>
              <w:widowControl w:val="0"/>
              <w:spacing w:line="360" w:lineRule="auto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Τέσσερις (4) μήνες προσμετρούμενες </w:t>
            </w:r>
          </w:p>
          <w:p w:rsidR="008E313A" w:rsidRPr="00414E6A" w:rsidRDefault="008E313A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>από την επομένη της διενέργειας του διαγωνισμού</w:t>
            </w:r>
          </w:p>
        </w:tc>
        <w:tc>
          <w:tcPr>
            <w:tcW w:w="4927" w:type="dxa"/>
          </w:tcPr>
          <w:p w:rsidR="008E313A" w:rsidRPr="00414E6A" w:rsidRDefault="008E313A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                    </w:t>
            </w:r>
            <w:r w:rsidRPr="00414E6A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Ημερομηνία: ……..…/……/2018</w:t>
            </w:r>
          </w:p>
        </w:tc>
      </w:tr>
    </w:tbl>
    <w:p w:rsidR="008E313A" w:rsidRPr="00414E6A" w:rsidRDefault="008E313A" w:rsidP="00414E6A">
      <w:pPr>
        <w:rPr>
          <w:rFonts w:ascii="Comic Sans MS" w:hAnsi="Comic Sans MS"/>
          <w:sz w:val="22"/>
          <w:szCs w:val="22"/>
        </w:rPr>
      </w:pPr>
    </w:p>
    <w:sectPr w:rsidR="008E313A" w:rsidRPr="00414E6A" w:rsidSect="00127EF8">
      <w:pgSz w:w="11906" w:h="16838"/>
      <w:pgMar w:top="1440" w:right="567" w:bottom="1440" w:left="425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5B0"/>
    <w:rsid w:val="00034E1B"/>
    <w:rsid w:val="000532CE"/>
    <w:rsid w:val="000D121A"/>
    <w:rsid w:val="00113FAD"/>
    <w:rsid w:val="00127EF8"/>
    <w:rsid w:val="001D16DE"/>
    <w:rsid w:val="001F308A"/>
    <w:rsid w:val="002379A1"/>
    <w:rsid w:val="00271768"/>
    <w:rsid w:val="002740ED"/>
    <w:rsid w:val="003325B0"/>
    <w:rsid w:val="003D60E4"/>
    <w:rsid w:val="00414E6A"/>
    <w:rsid w:val="004D4E7F"/>
    <w:rsid w:val="00566560"/>
    <w:rsid w:val="005C1BD6"/>
    <w:rsid w:val="00600685"/>
    <w:rsid w:val="00635443"/>
    <w:rsid w:val="006B39B7"/>
    <w:rsid w:val="00761C52"/>
    <w:rsid w:val="007C17C0"/>
    <w:rsid w:val="007C76FB"/>
    <w:rsid w:val="008066CF"/>
    <w:rsid w:val="008A0D33"/>
    <w:rsid w:val="008C5ED8"/>
    <w:rsid w:val="008E313A"/>
    <w:rsid w:val="00907063"/>
    <w:rsid w:val="009B29CC"/>
    <w:rsid w:val="009C20F9"/>
    <w:rsid w:val="00A019B7"/>
    <w:rsid w:val="00A9015A"/>
    <w:rsid w:val="00A91D66"/>
    <w:rsid w:val="00B92EE2"/>
    <w:rsid w:val="00BF1624"/>
    <w:rsid w:val="00C91462"/>
    <w:rsid w:val="00D13E4D"/>
    <w:rsid w:val="00D221F6"/>
    <w:rsid w:val="00DC172B"/>
    <w:rsid w:val="00DF56FB"/>
    <w:rsid w:val="00E368FB"/>
    <w:rsid w:val="00E6255F"/>
    <w:rsid w:val="00EC71EE"/>
    <w:rsid w:val="00F404C6"/>
    <w:rsid w:val="00F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5F"/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55F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8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E6255F"/>
    <w:rPr>
      <w:rFonts w:ascii="Arial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E6255F"/>
    <w:pPr>
      <w:tabs>
        <w:tab w:val="center" w:pos="4153"/>
        <w:tab w:val="right" w:pos="8306"/>
      </w:tabs>
      <w:autoSpaceDE w:val="0"/>
      <w:autoSpaceDN w:val="0"/>
    </w:pPr>
    <w:rPr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255F"/>
    <w:rPr>
      <w:rFonts w:ascii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E6255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6255F"/>
    <w:rPr>
      <w:rFonts w:ascii="Courier New" w:hAnsi="Courier New" w:cs="Courier New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E62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55F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99"/>
    <w:locked/>
    <w:rsid w:val="00127EF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145</Words>
  <Characters>789</Characters>
  <Application>Microsoft Office Outlook</Application>
  <DocSecurity>0</DocSecurity>
  <Lines>0</Lines>
  <Paragraphs>0</Paragraphs>
  <ScaleCrop>false</ScaleCrop>
  <Company>dx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ΟΙΚΟΝΟΜΙΚΗΣ ΠΡΟΣΦΟΡΑΣ ΔΙΑΓΩΝΙΖΟΜΕΝΩΝ</dc:title>
  <dc:subject/>
  <dc:creator>kalathakis</dc:creator>
  <cp:keywords/>
  <dc:description/>
  <cp:lastModifiedBy>ΑΡΓΥΡΗ ΚΟΥΤΡΟΥΛΗ</cp:lastModifiedBy>
  <cp:revision>2</cp:revision>
  <cp:lastPrinted>2015-06-04T07:41:00Z</cp:lastPrinted>
  <dcterms:created xsi:type="dcterms:W3CDTF">2018-06-25T12:00:00Z</dcterms:created>
  <dcterms:modified xsi:type="dcterms:W3CDTF">2018-06-25T12:00:00Z</dcterms:modified>
</cp:coreProperties>
</file>