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94" w:rsidRPr="00414E6A" w:rsidRDefault="00637694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637694" w:rsidRPr="00414E6A" w:rsidRDefault="00637694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637694" w:rsidRPr="00414E6A" w:rsidRDefault="00637694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</w:t>
      </w:r>
      <w:r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Ν ΑΡΙΘΜ ΠΡΩΤ :……………….. ΠΡΟΣΚΛΗΣΗ ΣΕ ΔΙΑΠΡΑΓΜΑΤΕΥΣΗ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 ΔΗΜΟΥ ΚΙΣΣΑΜΟΥ</w:t>
      </w:r>
    </w:p>
    <w:p w:rsidR="00637694" w:rsidRPr="00414E6A" w:rsidRDefault="00637694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ΑΝΑΘΕΣΗ ΣΥΜΒΑΣΗΣ ΠΑΡΟΧΗΣ ΥΠΗΡΕΣΙΩΝ</w:t>
      </w:r>
    </w:p>
    <w:p w:rsidR="00637694" w:rsidRPr="00414E6A" w:rsidRDefault="00637694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>Ναυαγοσωστική κάλυψη πολυσύχναστων παραλιών Δ.Ε. Κισσάμου Δήμου Κισσάμου, περιόδου από 1/7/2018 έως 30/9/2018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637694" w:rsidRPr="00414E6A" w:rsidRDefault="00637694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54.000,00 € </w:t>
      </w:r>
      <w:r w:rsidRPr="00414E6A">
        <w:rPr>
          <w:rFonts w:ascii="Comic Sans MS" w:hAnsi="Comic Sans MS"/>
          <w:color w:val="000000"/>
          <w:sz w:val="28"/>
          <w:szCs w:val="28"/>
        </w:rPr>
        <w:t>(συμπ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Φ.Π.Α. 24%) πίστωση σε βάρος του Κ.Α. 15-6117.003</w:t>
      </w:r>
    </w:p>
    <w:p w:rsidR="00637694" w:rsidRPr="00414E6A" w:rsidRDefault="00637694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637694" w:rsidRPr="00414E6A" w:rsidTr="00C91462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637694" w:rsidRPr="00414E6A" w:rsidRDefault="00637694" w:rsidP="00C91462">
            <w:pPr>
              <w:ind w:left="111" w:hanging="111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Χρονική διάρκεια</w:t>
            </w:r>
          </w:p>
          <w:p w:rsidR="00637694" w:rsidRPr="00414E6A" w:rsidRDefault="00637694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Συνολική τιμή χωρίς ΦΠΑ 24%</w:t>
            </w:r>
          </w:p>
        </w:tc>
      </w:tr>
      <w:tr w:rsidR="00637694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637694" w:rsidRPr="00414E6A" w:rsidRDefault="00637694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πολυσύχναστων παραλιών Δ.Ε. Κισσάμου του Δήμου Κισσάμου, περιόδου από 1/7/2018 έως 30/9/2018</w:t>
            </w:r>
          </w:p>
        </w:tc>
        <w:tc>
          <w:tcPr>
            <w:tcW w:w="1369" w:type="dxa"/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37694" w:rsidRPr="00414E6A" w:rsidRDefault="00637694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37694" w:rsidRPr="00414E6A" w:rsidRDefault="00637694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------------€ </w:t>
            </w:r>
          </w:p>
        </w:tc>
      </w:tr>
      <w:tr w:rsidR="00637694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637694" w:rsidRPr="00414E6A" w:rsidRDefault="00637694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637694" w:rsidRPr="00414E6A" w:rsidRDefault="00637694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----------- €</w:t>
            </w:r>
          </w:p>
        </w:tc>
      </w:tr>
      <w:tr w:rsidR="00637694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7694" w:rsidRPr="00414E6A" w:rsidRDefault="00637694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637694" w:rsidRPr="00414E6A" w:rsidRDefault="00637694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637694" w:rsidRPr="00414E6A" w:rsidRDefault="00637694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37694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37694" w:rsidRPr="00414E6A" w:rsidRDefault="00637694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637694" w:rsidRPr="00414E6A" w:rsidRDefault="00637694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637694" w:rsidRPr="00414E6A" w:rsidRDefault="00637694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637694" w:rsidRPr="00414E6A" w:rsidRDefault="00637694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637694" w:rsidRPr="00414E6A" w:rsidRDefault="00637694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637694" w:rsidRPr="00414E6A" w:rsidRDefault="00637694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37694" w:rsidRPr="00414E6A" w:rsidRDefault="00637694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37694" w:rsidRPr="00414E6A" w:rsidTr="00C91462">
        <w:tc>
          <w:tcPr>
            <w:tcW w:w="4927" w:type="dxa"/>
          </w:tcPr>
          <w:p w:rsidR="00637694" w:rsidRPr="00414E6A" w:rsidRDefault="00637694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637694" w:rsidRPr="00414E6A" w:rsidRDefault="00637694" w:rsidP="00414E6A">
            <w:pPr>
              <w:widowControl w:val="0"/>
              <w:spacing w:line="360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Τέσσερις (4) μήνες προσμετρούμενες </w:t>
            </w:r>
          </w:p>
          <w:p w:rsidR="00637694" w:rsidRPr="00414E6A" w:rsidRDefault="00637694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από την επομένη της διενέργειας </w:t>
            </w:r>
            <w:r>
              <w:rPr>
                <w:rFonts w:ascii="Comic Sans MS" w:hAnsi="Comic Sans MS"/>
                <w:sz w:val="22"/>
                <w:szCs w:val="22"/>
                <w:lang w:eastAsia="en-US"/>
              </w:rPr>
              <w:t>της διαπραγμάτευσης</w:t>
            </w:r>
          </w:p>
        </w:tc>
        <w:tc>
          <w:tcPr>
            <w:tcW w:w="4927" w:type="dxa"/>
          </w:tcPr>
          <w:p w:rsidR="00637694" w:rsidRPr="00414E6A" w:rsidRDefault="00637694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     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Ημερομηνία: ……..…/……/2018</w:t>
            </w:r>
          </w:p>
        </w:tc>
      </w:tr>
    </w:tbl>
    <w:p w:rsidR="00637694" w:rsidRPr="00414E6A" w:rsidRDefault="00637694" w:rsidP="00414E6A">
      <w:pPr>
        <w:rPr>
          <w:rFonts w:ascii="Comic Sans MS" w:hAnsi="Comic Sans MS"/>
          <w:sz w:val="22"/>
          <w:szCs w:val="22"/>
        </w:rPr>
      </w:pPr>
    </w:p>
    <w:sectPr w:rsidR="00637694" w:rsidRPr="00414E6A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B0"/>
    <w:rsid w:val="00034E1B"/>
    <w:rsid w:val="000532CE"/>
    <w:rsid w:val="000D121A"/>
    <w:rsid w:val="000E5D17"/>
    <w:rsid w:val="00113FAD"/>
    <w:rsid w:val="00127EF8"/>
    <w:rsid w:val="001D16DE"/>
    <w:rsid w:val="001F308A"/>
    <w:rsid w:val="002379A1"/>
    <w:rsid w:val="00261332"/>
    <w:rsid w:val="00271768"/>
    <w:rsid w:val="002740ED"/>
    <w:rsid w:val="003325B0"/>
    <w:rsid w:val="003D60E4"/>
    <w:rsid w:val="00414E6A"/>
    <w:rsid w:val="004D4E7F"/>
    <w:rsid w:val="00566560"/>
    <w:rsid w:val="005951E9"/>
    <w:rsid w:val="005C1BD6"/>
    <w:rsid w:val="00600685"/>
    <w:rsid w:val="00635443"/>
    <w:rsid w:val="00637694"/>
    <w:rsid w:val="006B39B7"/>
    <w:rsid w:val="00761C52"/>
    <w:rsid w:val="007C17C0"/>
    <w:rsid w:val="007C76FB"/>
    <w:rsid w:val="008C5ED8"/>
    <w:rsid w:val="00907063"/>
    <w:rsid w:val="009B29CC"/>
    <w:rsid w:val="009C20F9"/>
    <w:rsid w:val="00A019B7"/>
    <w:rsid w:val="00A9015A"/>
    <w:rsid w:val="00A91D66"/>
    <w:rsid w:val="00B92EE2"/>
    <w:rsid w:val="00BF1624"/>
    <w:rsid w:val="00C91462"/>
    <w:rsid w:val="00D13E4D"/>
    <w:rsid w:val="00D221F6"/>
    <w:rsid w:val="00DC172B"/>
    <w:rsid w:val="00DF56FB"/>
    <w:rsid w:val="00E6255F"/>
    <w:rsid w:val="00EC71EE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E6255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807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subject/>
  <dc:creator>kalathakis</dc:creator>
  <cp:keywords/>
  <dc:description/>
  <cp:lastModifiedBy>ΑΡΓΥΡΗ ΚΟΥΤΡΟΥΛΗ</cp:lastModifiedBy>
  <cp:revision>2</cp:revision>
  <cp:lastPrinted>2015-06-04T07:41:00Z</cp:lastPrinted>
  <dcterms:created xsi:type="dcterms:W3CDTF">2018-06-13T11:31:00Z</dcterms:created>
  <dcterms:modified xsi:type="dcterms:W3CDTF">2018-06-13T11:31:00Z</dcterms:modified>
</cp:coreProperties>
</file>