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43" w:rsidRPr="00414E6A" w:rsidRDefault="007F0843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7F0843" w:rsidRPr="00414E6A" w:rsidRDefault="007F0843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7F0843" w:rsidRPr="00414E6A" w:rsidRDefault="007F0843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:……………….. ΔΙΑΚΗΡΥΞΗ ΔΗΜΟΥ ΚΙΣΣΑΜΟΥ</w:t>
      </w:r>
    </w:p>
    <w:p w:rsidR="007F0843" w:rsidRPr="00414E6A" w:rsidRDefault="007F0843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7F0843" w:rsidRPr="00414E6A" w:rsidRDefault="007F0843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</w:t>
      </w:r>
      <w:r>
        <w:rPr>
          <w:rFonts w:ascii="Comic Sans MS" w:hAnsi="Comic Sans MS"/>
          <w:b/>
          <w:i/>
          <w:color w:val="000000"/>
          <w:sz w:val="28"/>
          <w:szCs w:val="28"/>
        </w:rPr>
        <w:t>σύχναστων παραλιών του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000000"/>
          <w:sz w:val="28"/>
          <w:szCs w:val="28"/>
        </w:rPr>
        <w:t>Δήμου Κισσάμου, περιόδου από 1/6/2019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έως 30/9/201</w:t>
      </w:r>
      <w:r>
        <w:rPr>
          <w:rFonts w:ascii="Comic Sans MS" w:hAnsi="Comic Sans MS"/>
          <w:b/>
          <w:i/>
          <w:color w:val="000000"/>
          <w:sz w:val="28"/>
          <w:szCs w:val="28"/>
        </w:rPr>
        <w:t>9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7F0843" w:rsidRPr="00414E6A" w:rsidRDefault="007F0843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>
        <w:rPr>
          <w:rFonts w:ascii="Comic Sans MS" w:hAnsi="Comic Sans MS"/>
          <w:b/>
          <w:color w:val="000000"/>
          <w:sz w:val="28"/>
          <w:szCs w:val="28"/>
        </w:rPr>
        <w:t>125.067,77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 € </w:t>
      </w:r>
      <w:r w:rsidRPr="00414E6A">
        <w:rPr>
          <w:rFonts w:ascii="Comic Sans MS" w:hAnsi="Comic Sans MS"/>
          <w:color w:val="000000"/>
          <w:sz w:val="28"/>
          <w:szCs w:val="28"/>
        </w:rPr>
        <w:t>(συμπ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24%) πίστωση σε βάρος των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15-6117.003</w:t>
      </w:r>
      <w:r>
        <w:rPr>
          <w:rFonts w:ascii="Comic Sans MS" w:hAnsi="Comic Sans MS"/>
          <w:color w:val="000000"/>
          <w:sz w:val="28"/>
          <w:szCs w:val="28"/>
        </w:rPr>
        <w:t xml:space="preserve"> &amp; 15-6117.004</w:t>
      </w:r>
    </w:p>
    <w:p w:rsidR="007F0843" w:rsidRPr="00414E6A" w:rsidRDefault="007F0843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7F0843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7F0843" w:rsidRPr="00414E6A" w:rsidRDefault="007F0843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7F0843" w:rsidRPr="00414E6A" w:rsidRDefault="007F0843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7F0843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7F0843" w:rsidRPr="00414E6A" w:rsidRDefault="007F0843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ύχναστων παραλιών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 xml:space="preserve">του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Δήμου Κισσάμου, περιόδου από 1/6/2019 έως 30/9/2019</w:t>
            </w:r>
          </w:p>
        </w:tc>
        <w:tc>
          <w:tcPr>
            <w:tcW w:w="1369" w:type="dxa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7F0843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7F0843" w:rsidRPr="00414E6A" w:rsidRDefault="007F0843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7F0843" w:rsidRPr="00414E6A" w:rsidRDefault="007F0843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7F0843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0843" w:rsidRPr="00414E6A" w:rsidRDefault="007F0843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7F0843" w:rsidRPr="00414E6A" w:rsidRDefault="007F0843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7F0843" w:rsidRPr="00414E6A" w:rsidRDefault="007F0843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F0843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7F0843" w:rsidRPr="00414E6A" w:rsidRDefault="007F0843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F0843" w:rsidRPr="00414E6A" w:rsidRDefault="007F0843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F0843" w:rsidRPr="00414E6A" w:rsidTr="00C91462">
        <w:tc>
          <w:tcPr>
            <w:tcW w:w="4927" w:type="dxa"/>
          </w:tcPr>
          <w:p w:rsidR="007F0843" w:rsidRPr="00414E6A" w:rsidRDefault="007F0843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7F0843" w:rsidRPr="00414E6A" w:rsidRDefault="007F0843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Πέντε (5</w:t>
            </w: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) μήνες προσμετρούμενες </w:t>
            </w:r>
          </w:p>
          <w:p w:rsidR="007F0843" w:rsidRPr="00414E6A" w:rsidRDefault="007F0843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7F0843" w:rsidRPr="00414E6A" w:rsidRDefault="007F0843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……..…/……/201</w:t>
            </w:r>
            <w:r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 w:rsidR="007F0843" w:rsidRPr="00414E6A" w:rsidRDefault="007F0843" w:rsidP="00414E6A">
      <w:pPr>
        <w:rPr>
          <w:rFonts w:ascii="Comic Sans MS" w:hAnsi="Comic Sans MS"/>
          <w:sz w:val="22"/>
          <w:szCs w:val="22"/>
        </w:rPr>
      </w:pPr>
    </w:p>
    <w:sectPr w:rsidR="007F0843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532CE"/>
    <w:rsid w:val="000D121A"/>
    <w:rsid w:val="000E4776"/>
    <w:rsid w:val="00113FAD"/>
    <w:rsid w:val="00127EF8"/>
    <w:rsid w:val="001D16DE"/>
    <w:rsid w:val="001F308A"/>
    <w:rsid w:val="002379A1"/>
    <w:rsid w:val="00271768"/>
    <w:rsid w:val="002740ED"/>
    <w:rsid w:val="003325B0"/>
    <w:rsid w:val="003D60E4"/>
    <w:rsid w:val="00414E6A"/>
    <w:rsid w:val="004D4E7F"/>
    <w:rsid w:val="00566560"/>
    <w:rsid w:val="005C1BD6"/>
    <w:rsid w:val="00600685"/>
    <w:rsid w:val="00635443"/>
    <w:rsid w:val="006B39B7"/>
    <w:rsid w:val="006D5FD5"/>
    <w:rsid w:val="00761C52"/>
    <w:rsid w:val="007C17C0"/>
    <w:rsid w:val="007C76FB"/>
    <w:rsid w:val="007F0843"/>
    <w:rsid w:val="00847677"/>
    <w:rsid w:val="008C5ED8"/>
    <w:rsid w:val="00907063"/>
    <w:rsid w:val="009B29CC"/>
    <w:rsid w:val="009C20F9"/>
    <w:rsid w:val="00A019B7"/>
    <w:rsid w:val="00A14B8A"/>
    <w:rsid w:val="00A9015A"/>
    <w:rsid w:val="00A91D66"/>
    <w:rsid w:val="00AE488A"/>
    <w:rsid w:val="00B92EE2"/>
    <w:rsid w:val="00BF1624"/>
    <w:rsid w:val="00C91462"/>
    <w:rsid w:val="00D13E4D"/>
    <w:rsid w:val="00D221F6"/>
    <w:rsid w:val="00DC172B"/>
    <w:rsid w:val="00DF56FB"/>
    <w:rsid w:val="00DF5EF7"/>
    <w:rsid w:val="00E6255F"/>
    <w:rsid w:val="00EB06B8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144</Words>
  <Characters>778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3</cp:revision>
  <cp:lastPrinted>2015-06-04T07:41:00Z</cp:lastPrinted>
  <dcterms:created xsi:type="dcterms:W3CDTF">2019-04-10T11:13:00Z</dcterms:created>
  <dcterms:modified xsi:type="dcterms:W3CDTF">2019-04-11T06:20:00Z</dcterms:modified>
</cp:coreProperties>
</file>